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769CA" w14:textId="77777777" w:rsidR="00D95EED" w:rsidRDefault="00D95EED">
      <w:pPr>
        <w:rPr>
          <w:rFonts w:ascii="Arial" w:hAnsi="Arial" w:cs="Arial"/>
          <w:sz w:val="20"/>
          <w:szCs w:val="20"/>
        </w:rPr>
      </w:pPr>
    </w:p>
    <w:p w14:paraId="0ACC3A7B" w14:textId="1D400EED" w:rsidR="002929FE" w:rsidRDefault="002929FE" w:rsidP="002929FE">
      <w:pPr>
        <w:rPr>
          <w:b/>
          <w:bCs/>
          <w:i/>
          <w:iCs/>
          <w:sz w:val="24"/>
          <w:szCs w:val="24"/>
        </w:rPr>
      </w:pPr>
      <w:bookmarkStart w:id="0" w:name="_Hlk44593380"/>
      <w:r w:rsidRPr="006F1969">
        <w:rPr>
          <w:b/>
          <w:bCs/>
          <w:i/>
          <w:iCs/>
          <w:sz w:val="24"/>
          <w:szCs w:val="24"/>
        </w:rPr>
        <w:t>De meeste vragen kunt u beantwoorden door, door te halen wat niet van toepassing is. Verder zijn er e</w:t>
      </w:r>
      <w:r>
        <w:rPr>
          <w:b/>
          <w:bCs/>
          <w:i/>
          <w:iCs/>
          <w:sz w:val="24"/>
          <w:szCs w:val="24"/>
        </w:rPr>
        <w:t>n</w:t>
      </w:r>
      <w:r w:rsidRPr="006F1969">
        <w:rPr>
          <w:b/>
          <w:bCs/>
          <w:i/>
          <w:iCs/>
          <w:sz w:val="24"/>
          <w:szCs w:val="24"/>
        </w:rPr>
        <w:t>ke</w:t>
      </w:r>
      <w:r>
        <w:rPr>
          <w:b/>
          <w:bCs/>
          <w:i/>
          <w:iCs/>
          <w:sz w:val="24"/>
          <w:szCs w:val="24"/>
        </w:rPr>
        <w:t>le</w:t>
      </w:r>
      <w:r w:rsidRPr="006F1969">
        <w:rPr>
          <w:b/>
          <w:bCs/>
          <w:i/>
          <w:iCs/>
          <w:sz w:val="24"/>
          <w:szCs w:val="24"/>
        </w:rPr>
        <w:t xml:space="preserve"> open vragen. Wij zouden de enquête graag voor 10 augustus 2020 terugontvangen.</w:t>
      </w:r>
    </w:p>
    <w:p w14:paraId="3D896660" w14:textId="5B294744" w:rsidR="002929FE" w:rsidRDefault="002929FE" w:rsidP="002929FE">
      <w:pPr>
        <w:rPr>
          <w:b/>
          <w:bCs/>
          <w:i/>
          <w:iCs/>
          <w:sz w:val="24"/>
          <w:szCs w:val="24"/>
        </w:rPr>
      </w:pPr>
    </w:p>
    <w:p w14:paraId="599FE61A" w14:textId="77777777" w:rsidR="002929FE" w:rsidRDefault="002929FE" w:rsidP="002929FE">
      <w:pPr>
        <w:rPr>
          <w:b/>
          <w:bCs/>
          <w:i/>
          <w:iCs/>
          <w:sz w:val="24"/>
          <w:szCs w:val="24"/>
        </w:rPr>
      </w:pPr>
    </w:p>
    <w:p w14:paraId="10675004" w14:textId="77777777" w:rsidR="002929FE" w:rsidRPr="006F1969" w:rsidRDefault="002929FE" w:rsidP="002929FE">
      <w:pPr>
        <w:rPr>
          <w:b/>
          <w:bCs/>
          <w:i/>
          <w:iCs/>
          <w:sz w:val="24"/>
          <w:szCs w:val="24"/>
        </w:rPr>
      </w:pPr>
    </w:p>
    <w:p w14:paraId="57EC2A6B" w14:textId="3890E4A0" w:rsidR="002929FE" w:rsidRPr="006F1969" w:rsidRDefault="002929FE" w:rsidP="002929FE">
      <w:pPr>
        <w:pStyle w:val="Lijstalinea"/>
        <w:numPr>
          <w:ilvl w:val="0"/>
          <w:numId w:val="1"/>
        </w:numPr>
        <w:rPr>
          <w:b/>
          <w:bCs/>
        </w:rPr>
      </w:pPr>
      <w:r w:rsidRPr="006F1969">
        <w:rPr>
          <w:b/>
          <w:bCs/>
        </w:rPr>
        <w:t>In welke scheepsgr</w:t>
      </w:r>
      <w:r w:rsidR="00266FCE">
        <w:rPr>
          <w:b/>
          <w:bCs/>
        </w:rPr>
        <w:t>o</w:t>
      </w:r>
      <w:r w:rsidRPr="006F1969">
        <w:rPr>
          <w:b/>
          <w:bCs/>
        </w:rPr>
        <w:t>ot</w:t>
      </w:r>
      <w:r w:rsidR="00D06927">
        <w:rPr>
          <w:b/>
          <w:bCs/>
        </w:rPr>
        <w:t>t</w:t>
      </w:r>
      <w:r w:rsidRPr="006F1969">
        <w:rPr>
          <w:b/>
          <w:bCs/>
        </w:rPr>
        <w:t>e bent u werkzaam?</w:t>
      </w:r>
    </w:p>
    <w:p w14:paraId="1A242B62" w14:textId="667562D9" w:rsidR="002929FE" w:rsidRDefault="002929FE" w:rsidP="002929FE">
      <w:pPr>
        <w:pStyle w:val="Lijstalinea"/>
      </w:pPr>
      <w:r>
        <w:t>1 tot 1000 ton/ 1001 tot 1500 ton/ 1501 tot 2000 ton/ 2001 tot 3000 ton/ 3001 tot 4000 ton/ groter dan 4001 ton</w:t>
      </w:r>
    </w:p>
    <w:p w14:paraId="405DFDEB" w14:textId="77777777" w:rsidR="002929FE" w:rsidRDefault="002929FE" w:rsidP="002929FE">
      <w:pPr>
        <w:pStyle w:val="Lijstalinea"/>
      </w:pPr>
    </w:p>
    <w:p w14:paraId="78A10047" w14:textId="77777777" w:rsidR="002929FE" w:rsidRPr="006F1969" w:rsidRDefault="002929FE" w:rsidP="002929FE">
      <w:pPr>
        <w:pStyle w:val="Lijstalinea"/>
        <w:numPr>
          <w:ilvl w:val="0"/>
          <w:numId w:val="1"/>
        </w:numPr>
        <w:rPr>
          <w:b/>
          <w:bCs/>
        </w:rPr>
      </w:pPr>
      <w:r w:rsidRPr="006F1969">
        <w:rPr>
          <w:b/>
          <w:bCs/>
        </w:rPr>
        <w:t>Bent u lid van een branchevereniging of bond? Zo ja welke?</w:t>
      </w:r>
    </w:p>
    <w:p w14:paraId="53948E0A" w14:textId="77777777" w:rsidR="002929FE" w:rsidRDefault="002929FE" w:rsidP="002929FE"/>
    <w:p w14:paraId="051A055B" w14:textId="77777777" w:rsidR="002929FE" w:rsidRPr="006F1969" w:rsidRDefault="002929FE" w:rsidP="002929FE">
      <w:pPr>
        <w:pStyle w:val="Lijstalinea"/>
        <w:numPr>
          <w:ilvl w:val="0"/>
          <w:numId w:val="1"/>
        </w:numPr>
        <w:rPr>
          <w:b/>
          <w:bCs/>
        </w:rPr>
      </w:pPr>
      <w:r w:rsidRPr="006F1969">
        <w:rPr>
          <w:b/>
          <w:bCs/>
        </w:rPr>
        <w:t xml:space="preserve">Heeft u in de laatste 12 maanden te maken gehad met een ligplaats tekort? </w:t>
      </w:r>
    </w:p>
    <w:p w14:paraId="524C20DD" w14:textId="70E2E71A" w:rsidR="002929FE" w:rsidRDefault="002929FE" w:rsidP="002929FE">
      <w:pPr>
        <w:pStyle w:val="Lijstalinea"/>
      </w:pPr>
      <w:r>
        <w:t>(ja/nee)</w:t>
      </w:r>
    </w:p>
    <w:p w14:paraId="4BC8BC44" w14:textId="77777777" w:rsidR="002929FE" w:rsidRDefault="002929FE" w:rsidP="002929FE">
      <w:pPr>
        <w:pStyle w:val="Lijstalinea"/>
      </w:pPr>
    </w:p>
    <w:p w14:paraId="4D95AFF3" w14:textId="6EEB653A" w:rsidR="002929FE" w:rsidRDefault="002929FE" w:rsidP="002929FE">
      <w:pPr>
        <w:pStyle w:val="Lijstalinea"/>
        <w:numPr>
          <w:ilvl w:val="0"/>
          <w:numId w:val="1"/>
        </w:numPr>
      </w:pPr>
      <w:r w:rsidRPr="00AD6747">
        <w:rPr>
          <w:b/>
          <w:bCs/>
        </w:rPr>
        <w:t>Merkt u dat er sinds de uitbraak van de coronacrisis de schaarste aan ligplaatsen toeneemt?</w:t>
      </w:r>
      <w:r>
        <w:t xml:space="preserve"> (ja/nee)</w:t>
      </w:r>
    </w:p>
    <w:p w14:paraId="57974AD2" w14:textId="77777777" w:rsidR="002929FE" w:rsidRDefault="002929FE" w:rsidP="00E00207">
      <w:pPr>
        <w:pStyle w:val="Lijstalinea"/>
      </w:pPr>
    </w:p>
    <w:p w14:paraId="028BEC2D" w14:textId="77777777" w:rsidR="002929FE" w:rsidRPr="006F1969" w:rsidRDefault="002929FE" w:rsidP="002929FE">
      <w:pPr>
        <w:pStyle w:val="Lijstalinea"/>
        <w:numPr>
          <w:ilvl w:val="0"/>
          <w:numId w:val="1"/>
        </w:numPr>
        <w:rPr>
          <w:b/>
          <w:bCs/>
        </w:rPr>
      </w:pPr>
      <w:r w:rsidRPr="006F1969">
        <w:rPr>
          <w:b/>
          <w:bCs/>
        </w:rPr>
        <w:t>Werkt volgens u de 3 X 24uurs regeling voordelig of nadelig voor het ligplaats beleid?</w:t>
      </w:r>
    </w:p>
    <w:p w14:paraId="4CF0273B" w14:textId="621E31BB" w:rsidR="002929FE" w:rsidRDefault="002929FE" w:rsidP="002929FE">
      <w:pPr>
        <w:pStyle w:val="Lijstalinea"/>
      </w:pPr>
      <w:r w:rsidRPr="006F1969">
        <w:t>(voordelig/nadelig)</w:t>
      </w:r>
    </w:p>
    <w:p w14:paraId="3B66ABCD" w14:textId="77777777" w:rsidR="002929FE" w:rsidRPr="006F1969" w:rsidRDefault="002929FE" w:rsidP="002929FE">
      <w:pPr>
        <w:pStyle w:val="Lijstalinea"/>
      </w:pPr>
    </w:p>
    <w:p w14:paraId="341DD4B5" w14:textId="77777777" w:rsidR="002929FE" w:rsidRPr="006F1969" w:rsidRDefault="002929FE" w:rsidP="002929FE">
      <w:pPr>
        <w:pStyle w:val="Lijstalinea"/>
        <w:numPr>
          <w:ilvl w:val="0"/>
          <w:numId w:val="1"/>
        </w:numPr>
        <w:rPr>
          <w:b/>
          <w:bCs/>
        </w:rPr>
      </w:pPr>
      <w:r w:rsidRPr="006F1969">
        <w:rPr>
          <w:b/>
          <w:bCs/>
        </w:rPr>
        <w:t>Bent u wel eens van een ligplaats weggestuurd en heeft u daardoor onnodig moeten varen opzoek naar een andere ligplaats?</w:t>
      </w:r>
    </w:p>
    <w:p w14:paraId="7775FF2A" w14:textId="6CD99B48" w:rsidR="002929FE" w:rsidRDefault="002929FE" w:rsidP="002929FE">
      <w:pPr>
        <w:pStyle w:val="Lijstalinea"/>
      </w:pPr>
      <w:r>
        <w:t>(ja/nee)</w:t>
      </w:r>
    </w:p>
    <w:p w14:paraId="732701C1" w14:textId="77777777" w:rsidR="002929FE" w:rsidRDefault="002929FE" w:rsidP="002929FE">
      <w:pPr>
        <w:pStyle w:val="Lijstalinea"/>
      </w:pPr>
    </w:p>
    <w:p w14:paraId="04CADF2E" w14:textId="77777777" w:rsidR="002929FE" w:rsidRPr="006F1969" w:rsidRDefault="002929FE" w:rsidP="002929FE">
      <w:pPr>
        <w:pStyle w:val="Lijstalinea"/>
        <w:numPr>
          <w:ilvl w:val="0"/>
          <w:numId w:val="1"/>
        </w:numPr>
        <w:rPr>
          <w:b/>
          <w:bCs/>
        </w:rPr>
      </w:pPr>
      <w:r w:rsidRPr="006F1969">
        <w:rPr>
          <w:b/>
          <w:bCs/>
        </w:rPr>
        <w:t>Op welk vaarwater of provincie ondervindt u de meeste problemen?</w:t>
      </w:r>
    </w:p>
    <w:p w14:paraId="75E090FE" w14:textId="77777777" w:rsidR="002929FE" w:rsidRDefault="002929FE" w:rsidP="002929FE">
      <w:pPr>
        <w:ind w:left="360"/>
      </w:pPr>
    </w:p>
    <w:p w14:paraId="432763B3" w14:textId="77777777" w:rsidR="002929FE" w:rsidRDefault="002929FE" w:rsidP="002929FE">
      <w:pPr>
        <w:pStyle w:val="Lijstalinea"/>
      </w:pPr>
    </w:p>
    <w:p w14:paraId="59289494" w14:textId="77777777" w:rsidR="002929FE" w:rsidRDefault="002929FE" w:rsidP="002929FE">
      <w:pPr>
        <w:pStyle w:val="Lijstalinea"/>
      </w:pPr>
    </w:p>
    <w:p w14:paraId="04D8E7B5" w14:textId="77777777" w:rsidR="002929FE" w:rsidRDefault="002929FE" w:rsidP="002929FE">
      <w:pPr>
        <w:pStyle w:val="Lijstalinea"/>
      </w:pPr>
    </w:p>
    <w:p w14:paraId="103DBA7D" w14:textId="77777777" w:rsidR="002929FE" w:rsidRDefault="002929FE" w:rsidP="002929FE">
      <w:pPr>
        <w:pStyle w:val="Lijstalinea"/>
      </w:pPr>
    </w:p>
    <w:p w14:paraId="2B27F593" w14:textId="77777777" w:rsidR="002929FE" w:rsidRDefault="002929FE" w:rsidP="002929FE">
      <w:pPr>
        <w:pStyle w:val="Lijstalinea"/>
      </w:pPr>
    </w:p>
    <w:p w14:paraId="3704C9AA" w14:textId="77777777" w:rsidR="002929FE" w:rsidRDefault="002929FE" w:rsidP="002929FE">
      <w:pPr>
        <w:pStyle w:val="Lijstalinea"/>
      </w:pPr>
    </w:p>
    <w:p w14:paraId="4C3369E3" w14:textId="664B4A96" w:rsidR="002929FE" w:rsidRDefault="002929FE" w:rsidP="002929FE">
      <w:pPr>
        <w:pStyle w:val="Lijstalinea"/>
      </w:pPr>
    </w:p>
    <w:p w14:paraId="71793FD8" w14:textId="77777777" w:rsidR="002929FE" w:rsidRDefault="002929FE" w:rsidP="002929FE">
      <w:pPr>
        <w:pStyle w:val="Lijstalinea"/>
      </w:pPr>
    </w:p>
    <w:p w14:paraId="10AD90BC" w14:textId="6D963444" w:rsidR="002929FE" w:rsidRDefault="002929FE" w:rsidP="002929FE">
      <w:pPr>
        <w:pStyle w:val="Lijstalinea"/>
      </w:pPr>
    </w:p>
    <w:p w14:paraId="366008D8" w14:textId="77777777" w:rsidR="002929FE" w:rsidRDefault="002929FE" w:rsidP="002929FE">
      <w:pPr>
        <w:pStyle w:val="Lijstalinea"/>
      </w:pPr>
    </w:p>
    <w:p w14:paraId="24253718" w14:textId="77777777" w:rsidR="002929FE" w:rsidRDefault="002929FE" w:rsidP="002929FE">
      <w:pPr>
        <w:pStyle w:val="Lijstalinea"/>
      </w:pPr>
    </w:p>
    <w:p w14:paraId="42BF4DA3" w14:textId="77777777" w:rsidR="002929FE" w:rsidRPr="006F1969" w:rsidRDefault="002929FE" w:rsidP="002929FE">
      <w:pPr>
        <w:pStyle w:val="Lijstalinea"/>
        <w:numPr>
          <w:ilvl w:val="0"/>
          <w:numId w:val="1"/>
        </w:numPr>
        <w:rPr>
          <w:b/>
          <w:bCs/>
        </w:rPr>
      </w:pPr>
      <w:r w:rsidRPr="006F1969">
        <w:rPr>
          <w:b/>
          <w:bCs/>
        </w:rPr>
        <w:lastRenderedPageBreak/>
        <w:t xml:space="preserve">Wat is de voornaamste reden dat u ligplaats neemt? </w:t>
      </w:r>
    </w:p>
    <w:p w14:paraId="40124FB7" w14:textId="3A7B38D5" w:rsidR="002929FE" w:rsidRDefault="002929FE" w:rsidP="002929FE">
      <w:pPr>
        <w:pStyle w:val="Lijstalinea"/>
      </w:pPr>
      <w:r>
        <w:t>(privé, reparatie, wachten op werk, anders nl.)</w:t>
      </w:r>
    </w:p>
    <w:p w14:paraId="244016A0" w14:textId="53933C20" w:rsidR="002929FE" w:rsidRDefault="002929FE" w:rsidP="002929FE">
      <w:pPr>
        <w:pStyle w:val="Lijstalinea"/>
      </w:pPr>
    </w:p>
    <w:p w14:paraId="52767ECD" w14:textId="26EB5CE2" w:rsidR="002929FE" w:rsidRDefault="002929FE" w:rsidP="002929FE">
      <w:pPr>
        <w:pStyle w:val="Lijstalinea"/>
      </w:pPr>
    </w:p>
    <w:p w14:paraId="2E571ED9" w14:textId="5F472F04" w:rsidR="002929FE" w:rsidRDefault="002929FE" w:rsidP="002929FE">
      <w:pPr>
        <w:pStyle w:val="Lijstalinea"/>
      </w:pPr>
    </w:p>
    <w:p w14:paraId="48E39188" w14:textId="5D52E985" w:rsidR="002929FE" w:rsidRDefault="002929FE" w:rsidP="002929FE">
      <w:pPr>
        <w:pStyle w:val="Lijstalinea"/>
      </w:pPr>
    </w:p>
    <w:p w14:paraId="50D5685C" w14:textId="77777777" w:rsidR="002929FE" w:rsidRDefault="002929FE" w:rsidP="002929FE">
      <w:pPr>
        <w:pStyle w:val="Lijstalinea"/>
      </w:pPr>
    </w:p>
    <w:p w14:paraId="1E516F77" w14:textId="77777777" w:rsidR="002929FE" w:rsidRPr="00EC5A97" w:rsidRDefault="002929FE" w:rsidP="002929FE">
      <w:pPr>
        <w:pStyle w:val="Lijstalinea"/>
        <w:rPr>
          <w:b/>
          <w:bCs/>
        </w:rPr>
      </w:pPr>
    </w:p>
    <w:p w14:paraId="1988EFBB" w14:textId="4BAF1C72" w:rsidR="002929FE" w:rsidRDefault="002929FE" w:rsidP="00AD6747">
      <w:pPr>
        <w:pStyle w:val="Lijstalinea"/>
        <w:numPr>
          <w:ilvl w:val="0"/>
          <w:numId w:val="1"/>
        </w:numPr>
      </w:pPr>
      <w:r w:rsidRPr="00EC5A97">
        <w:rPr>
          <w:b/>
          <w:bCs/>
        </w:rPr>
        <w:t>H</w:t>
      </w:r>
      <w:r w:rsidRPr="006F1969">
        <w:rPr>
          <w:b/>
          <w:bCs/>
        </w:rPr>
        <w:t>eeft u de vaartijden wet wel eens moeten overtreden omdat er geen ligplaats was</w:t>
      </w:r>
      <w:r>
        <w:t>?</w:t>
      </w:r>
    </w:p>
    <w:p w14:paraId="3561A104" w14:textId="352DFBDA" w:rsidR="002929FE" w:rsidRDefault="002929FE" w:rsidP="002929FE">
      <w:pPr>
        <w:pStyle w:val="Lijstalinea"/>
      </w:pPr>
      <w:r>
        <w:t>(ja/nee)</w:t>
      </w:r>
    </w:p>
    <w:p w14:paraId="4023A8F2" w14:textId="77777777" w:rsidR="002929FE" w:rsidRDefault="002929FE" w:rsidP="002929FE">
      <w:pPr>
        <w:pStyle w:val="Lijstalinea"/>
      </w:pPr>
    </w:p>
    <w:p w14:paraId="7D6AE640" w14:textId="77777777" w:rsidR="002929FE" w:rsidRPr="006F1969" w:rsidRDefault="002929FE" w:rsidP="002929FE">
      <w:pPr>
        <w:pStyle w:val="Lijstalinea"/>
        <w:numPr>
          <w:ilvl w:val="0"/>
          <w:numId w:val="1"/>
        </w:numPr>
        <w:rPr>
          <w:b/>
          <w:bCs/>
        </w:rPr>
      </w:pPr>
      <w:r w:rsidRPr="006F1969">
        <w:rPr>
          <w:b/>
          <w:bCs/>
        </w:rPr>
        <w:t>Vermijdt u ligplaatsen omdat er geen afloopmogelijkheden zijn?</w:t>
      </w:r>
    </w:p>
    <w:p w14:paraId="09101040" w14:textId="33152215" w:rsidR="002929FE" w:rsidRDefault="002929FE" w:rsidP="002929FE">
      <w:pPr>
        <w:pStyle w:val="Lijstalinea"/>
      </w:pPr>
      <w:r>
        <w:t>(ja/nee)</w:t>
      </w:r>
    </w:p>
    <w:p w14:paraId="4CC9551F" w14:textId="77777777" w:rsidR="002929FE" w:rsidRDefault="002929FE" w:rsidP="002929FE">
      <w:pPr>
        <w:pStyle w:val="Lijstalinea"/>
      </w:pPr>
    </w:p>
    <w:p w14:paraId="484C2969" w14:textId="77777777" w:rsidR="002929FE" w:rsidRDefault="002929FE" w:rsidP="002929FE">
      <w:pPr>
        <w:pStyle w:val="Lijstalinea"/>
        <w:numPr>
          <w:ilvl w:val="0"/>
          <w:numId w:val="1"/>
        </w:numPr>
      </w:pPr>
      <w:r w:rsidRPr="006F1969">
        <w:rPr>
          <w:b/>
          <w:bCs/>
        </w:rPr>
        <w:t>Zou u bereid zijn havengeld te betalen in een haven als u zekerheid hebt op een ligplaats</w:t>
      </w:r>
      <w:r>
        <w:t xml:space="preserve"> </w:t>
      </w:r>
      <w:r w:rsidRPr="006F1969">
        <w:rPr>
          <w:b/>
          <w:bCs/>
        </w:rPr>
        <w:t>voor een langere periode?</w:t>
      </w:r>
    </w:p>
    <w:p w14:paraId="2CDD89E5" w14:textId="62D369C4" w:rsidR="002929FE" w:rsidRDefault="002929FE" w:rsidP="002929FE">
      <w:pPr>
        <w:pStyle w:val="Lijstalinea"/>
      </w:pPr>
      <w:r>
        <w:t>(ja/nee)</w:t>
      </w:r>
    </w:p>
    <w:p w14:paraId="638D666F" w14:textId="77777777" w:rsidR="002929FE" w:rsidRDefault="002929FE" w:rsidP="002929FE">
      <w:pPr>
        <w:pStyle w:val="Lijstalinea"/>
      </w:pPr>
    </w:p>
    <w:p w14:paraId="49FFED7C" w14:textId="77777777" w:rsidR="002929FE" w:rsidRPr="006F1969" w:rsidRDefault="002929FE" w:rsidP="002929FE">
      <w:pPr>
        <w:pStyle w:val="Lijstalinea"/>
        <w:numPr>
          <w:ilvl w:val="0"/>
          <w:numId w:val="1"/>
        </w:numPr>
        <w:rPr>
          <w:b/>
          <w:bCs/>
        </w:rPr>
      </w:pPr>
      <w:r w:rsidRPr="006F1969">
        <w:rPr>
          <w:b/>
          <w:bCs/>
        </w:rPr>
        <w:t>Hoe vindt u over het algemeen de voorzieningen bij ligplaatsen te denken aan, auto afzetmogelijkheid, walstroom, drinkwater laden, huisvuil afgifte, etc. omcirkel het cijfer tussen de 0 en de 10 waarbij de 10 zeer goed is.</w:t>
      </w:r>
    </w:p>
    <w:p w14:paraId="7A4678F9" w14:textId="77777777" w:rsidR="002929FE" w:rsidRDefault="002929FE" w:rsidP="002929FE">
      <w:pPr>
        <w:ind w:left="360" w:firstLine="348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7C9BDADF" w14:textId="77777777" w:rsidR="002929FE" w:rsidRDefault="002929FE" w:rsidP="002929FE">
      <w:pPr>
        <w:pStyle w:val="Lijstalinea"/>
      </w:pPr>
    </w:p>
    <w:p w14:paraId="022884F1" w14:textId="77777777" w:rsidR="002929FE" w:rsidRPr="009C49FA" w:rsidRDefault="002929FE" w:rsidP="002929FE">
      <w:pPr>
        <w:pStyle w:val="Lijstalinea"/>
        <w:numPr>
          <w:ilvl w:val="0"/>
          <w:numId w:val="1"/>
        </w:numPr>
        <w:rPr>
          <w:b/>
          <w:bCs/>
        </w:rPr>
      </w:pPr>
      <w:r w:rsidRPr="009C49FA">
        <w:rPr>
          <w:b/>
          <w:bCs/>
        </w:rPr>
        <w:t>Heeft u zich wel eens in een gevaarlijke situatie bevonden omdat ligplaatsen slecht onderhouden zijn? Zo ja kunt u kort omschrijven waar en waarom?</w:t>
      </w:r>
    </w:p>
    <w:p w14:paraId="6780C2A0" w14:textId="77777777" w:rsidR="002929FE" w:rsidRDefault="002929FE" w:rsidP="002929FE">
      <w:pPr>
        <w:pStyle w:val="Lijstalinea"/>
      </w:pPr>
      <w:r>
        <w:t>(ja/nee)</w:t>
      </w:r>
    </w:p>
    <w:p w14:paraId="51B7735B" w14:textId="77777777" w:rsidR="002929FE" w:rsidRDefault="002929FE" w:rsidP="002929FE">
      <w:pPr>
        <w:pStyle w:val="Lijstalinea"/>
      </w:pPr>
    </w:p>
    <w:p w14:paraId="05D144E0" w14:textId="77777777" w:rsidR="002929FE" w:rsidRDefault="002929FE" w:rsidP="002929FE">
      <w:pPr>
        <w:pStyle w:val="Lijstalinea"/>
      </w:pPr>
    </w:p>
    <w:p w14:paraId="484BFE8C" w14:textId="77777777" w:rsidR="002929FE" w:rsidRDefault="002929FE" w:rsidP="002929FE">
      <w:pPr>
        <w:pStyle w:val="Lijstalinea"/>
      </w:pPr>
    </w:p>
    <w:p w14:paraId="26710B0A" w14:textId="77777777" w:rsidR="002929FE" w:rsidRDefault="002929FE" w:rsidP="002929FE">
      <w:pPr>
        <w:pStyle w:val="Lijstalinea"/>
      </w:pPr>
    </w:p>
    <w:p w14:paraId="59C151BA" w14:textId="77777777" w:rsidR="002929FE" w:rsidRDefault="002929FE" w:rsidP="002929FE">
      <w:pPr>
        <w:pStyle w:val="Lijstalinea"/>
      </w:pPr>
    </w:p>
    <w:p w14:paraId="68693744" w14:textId="77777777" w:rsidR="002929FE" w:rsidRDefault="002929FE" w:rsidP="002929FE">
      <w:pPr>
        <w:pStyle w:val="Lijstalinea"/>
      </w:pPr>
    </w:p>
    <w:p w14:paraId="277A1EB8" w14:textId="77777777" w:rsidR="002929FE" w:rsidRDefault="002929FE" w:rsidP="002929FE">
      <w:pPr>
        <w:pStyle w:val="Lijstalinea"/>
      </w:pPr>
    </w:p>
    <w:p w14:paraId="12F94BB8" w14:textId="77777777" w:rsidR="002929FE" w:rsidRDefault="002929FE" w:rsidP="002929FE">
      <w:pPr>
        <w:pStyle w:val="Lijstalinea"/>
      </w:pPr>
    </w:p>
    <w:p w14:paraId="599E3371" w14:textId="77777777" w:rsidR="002929FE" w:rsidRDefault="002929FE" w:rsidP="002929FE"/>
    <w:p w14:paraId="25286E2A" w14:textId="77777777" w:rsidR="002929FE" w:rsidRDefault="002929FE" w:rsidP="002929FE">
      <w:pPr>
        <w:pStyle w:val="Lijstalinea"/>
      </w:pPr>
    </w:p>
    <w:p w14:paraId="1B1706B8" w14:textId="77777777" w:rsidR="002929FE" w:rsidRPr="009C49FA" w:rsidRDefault="002929FE" w:rsidP="002929FE">
      <w:pPr>
        <w:pStyle w:val="Lijstalinea"/>
        <w:numPr>
          <w:ilvl w:val="0"/>
          <w:numId w:val="1"/>
        </w:numPr>
        <w:rPr>
          <w:b/>
          <w:bCs/>
        </w:rPr>
      </w:pPr>
      <w:r w:rsidRPr="009C49FA">
        <w:rPr>
          <w:b/>
          <w:bCs/>
        </w:rPr>
        <w:t>Heeft u een voorbeeld waar op korte termijn heel eenvoudig ligplaats gecreëerd kan worden?</w:t>
      </w:r>
    </w:p>
    <w:p w14:paraId="5D6982EE" w14:textId="77777777" w:rsidR="002929FE" w:rsidRDefault="002929FE" w:rsidP="002929FE">
      <w:pPr>
        <w:ind w:left="360"/>
      </w:pPr>
    </w:p>
    <w:p w14:paraId="33D0C63E" w14:textId="77777777" w:rsidR="002929FE" w:rsidRDefault="002929FE" w:rsidP="002929FE"/>
    <w:p w14:paraId="6B5213EF" w14:textId="77777777" w:rsidR="002929FE" w:rsidRDefault="002929FE" w:rsidP="002929FE"/>
    <w:p w14:paraId="46D3A8BE" w14:textId="77777777" w:rsidR="002929FE" w:rsidRDefault="002929FE" w:rsidP="002929FE"/>
    <w:p w14:paraId="510CB38B" w14:textId="77777777" w:rsidR="002929FE" w:rsidRDefault="002929FE" w:rsidP="002929FE"/>
    <w:p w14:paraId="4C2F62D2" w14:textId="77777777" w:rsidR="002929FE" w:rsidRDefault="002929FE" w:rsidP="002929FE"/>
    <w:p w14:paraId="50EEF711" w14:textId="77777777" w:rsidR="002929FE" w:rsidRPr="009C49FA" w:rsidRDefault="002929FE" w:rsidP="002929FE">
      <w:pPr>
        <w:pStyle w:val="Lijstalinea"/>
        <w:numPr>
          <w:ilvl w:val="0"/>
          <w:numId w:val="1"/>
        </w:numPr>
        <w:rPr>
          <w:b/>
          <w:bCs/>
        </w:rPr>
      </w:pPr>
      <w:r w:rsidRPr="009C49FA">
        <w:rPr>
          <w:b/>
          <w:bCs/>
        </w:rPr>
        <w:t>Als er iets in het huidige ligplaats beleid zou moeten veranderen wat stelt u dan voor?</w:t>
      </w:r>
    </w:p>
    <w:p w14:paraId="5CFBD955" w14:textId="77777777" w:rsidR="002929FE" w:rsidRDefault="002929FE" w:rsidP="002929FE"/>
    <w:p w14:paraId="44CD8737" w14:textId="2611717B" w:rsidR="002929FE" w:rsidRDefault="002929FE" w:rsidP="002929FE">
      <w:pPr>
        <w:ind w:left="360"/>
      </w:pPr>
    </w:p>
    <w:p w14:paraId="063B5048" w14:textId="2C839068" w:rsidR="002929FE" w:rsidRDefault="002929FE" w:rsidP="002929FE">
      <w:pPr>
        <w:ind w:left="360"/>
      </w:pPr>
    </w:p>
    <w:p w14:paraId="4E47ACBD" w14:textId="77777777" w:rsidR="002929FE" w:rsidRDefault="002929FE" w:rsidP="002929FE">
      <w:pPr>
        <w:ind w:left="360"/>
      </w:pPr>
    </w:p>
    <w:p w14:paraId="1BC9340E" w14:textId="77777777" w:rsidR="002929FE" w:rsidRPr="009C49FA" w:rsidRDefault="002929FE" w:rsidP="002929FE">
      <w:pPr>
        <w:pStyle w:val="Lijstalinea"/>
        <w:numPr>
          <w:ilvl w:val="0"/>
          <w:numId w:val="1"/>
        </w:numPr>
        <w:rPr>
          <w:b/>
          <w:bCs/>
        </w:rPr>
      </w:pPr>
      <w:r w:rsidRPr="009C49FA">
        <w:rPr>
          <w:b/>
          <w:bCs/>
        </w:rPr>
        <w:t>RWS is voornemens op de Waal een aantal ligplaatsen te creëren voor de overnachting van schepen. Zij zijn nog opzoek naar geschikte ligplaatsen en vragen om suggesties, heeft u een suggestie en zo ja welke?</w:t>
      </w:r>
    </w:p>
    <w:p w14:paraId="10DEC638" w14:textId="77777777" w:rsidR="002929FE" w:rsidRDefault="002929FE" w:rsidP="002929FE"/>
    <w:p w14:paraId="4D67109C" w14:textId="77777777" w:rsidR="002929FE" w:rsidRDefault="002929FE" w:rsidP="002929FE"/>
    <w:p w14:paraId="05F50858" w14:textId="77777777" w:rsidR="002929FE" w:rsidRDefault="002929FE" w:rsidP="002929FE"/>
    <w:p w14:paraId="5280B247" w14:textId="77777777" w:rsidR="002929FE" w:rsidRDefault="002929FE" w:rsidP="002929FE"/>
    <w:p w14:paraId="2E4432F3" w14:textId="77777777" w:rsidR="002929FE" w:rsidRDefault="002929FE" w:rsidP="002929FE"/>
    <w:p w14:paraId="09635000" w14:textId="77777777" w:rsidR="002929FE" w:rsidRDefault="002929FE" w:rsidP="002929FE"/>
    <w:p w14:paraId="4200BA8F" w14:textId="77777777" w:rsidR="002929FE" w:rsidRPr="009C49FA" w:rsidRDefault="002929FE" w:rsidP="002929FE">
      <w:pPr>
        <w:pStyle w:val="Lijstalinea"/>
        <w:numPr>
          <w:ilvl w:val="0"/>
          <w:numId w:val="1"/>
        </w:numPr>
        <w:rPr>
          <w:b/>
          <w:bCs/>
        </w:rPr>
      </w:pPr>
      <w:r w:rsidRPr="009C49FA">
        <w:rPr>
          <w:b/>
          <w:bCs/>
        </w:rPr>
        <w:t>Als u nog overige vragen of opmerkingen heeft betreft het ligplaatsen beleid kunt u hieronder uw verhaal doen.</w:t>
      </w:r>
    </w:p>
    <w:p w14:paraId="3101E062" w14:textId="77777777" w:rsidR="002929FE" w:rsidRDefault="002929FE" w:rsidP="002929FE"/>
    <w:p w14:paraId="3009E0AD" w14:textId="77777777" w:rsidR="002929FE" w:rsidRDefault="002929FE" w:rsidP="002929FE"/>
    <w:p w14:paraId="05FD14DC" w14:textId="77777777" w:rsidR="002929FE" w:rsidRDefault="002929FE" w:rsidP="002929FE"/>
    <w:p w14:paraId="5915DE63" w14:textId="77777777" w:rsidR="002929FE" w:rsidRDefault="002929FE" w:rsidP="002929FE"/>
    <w:p w14:paraId="37016B16" w14:textId="77777777" w:rsidR="002929FE" w:rsidRDefault="002929FE" w:rsidP="002929FE"/>
    <w:p w14:paraId="68A84E87" w14:textId="77777777" w:rsidR="002929FE" w:rsidRDefault="002929FE" w:rsidP="002929FE"/>
    <w:p w14:paraId="63097A90" w14:textId="3297125D" w:rsidR="002929FE" w:rsidRDefault="002929FE" w:rsidP="002929FE">
      <w:r>
        <w:t xml:space="preserve">De ASV dankt u voor uw tijd en zal zorgvuldig en anoniem uw enquête verwerken, u heeft ons en uzelf een stukje op weg geholpen naar een beter ligplaats beleid. </w:t>
      </w:r>
    </w:p>
    <w:p w14:paraId="7DAFD235" w14:textId="77777777" w:rsidR="002929FE" w:rsidRDefault="002929FE" w:rsidP="002929FE">
      <w:pPr>
        <w:pStyle w:val="Lijstalinea"/>
      </w:pPr>
    </w:p>
    <w:p w14:paraId="5D202AAC" w14:textId="77777777" w:rsidR="002929FE" w:rsidRDefault="002929FE" w:rsidP="002929FE">
      <w:r>
        <w:t xml:space="preserve">Stuurt u dit ingevulde formulier onder vermelding van </w:t>
      </w:r>
      <w:r w:rsidRPr="00A44A8A">
        <w:rPr>
          <w:b/>
          <w:bCs/>
        </w:rPr>
        <w:t>enquête ligplaatsenbeleid</w:t>
      </w:r>
      <w:r>
        <w:t xml:space="preserve"> per email naar: </w:t>
      </w:r>
      <w:hyperlink r:id="rId7" w:history="1">
        <w:r w:rsidRPr="007E6BBA">
          <w:rPr>
            <w:rStyle w:val="Hyperlink"/>
          </w:rPr>
          <w:t>ligplaatsen@algemeeneschippersvereeniging.nl</w:t>
        </w:r>
      </w:hyperlink>
      <w:r>
        <w:t xml:space="preserve"> </w:t>
      </w:r>
    </w:p>
    <w:p w14:paraId="3611E638" w14:textId="77777777" w:rsidR="002929FE" w:rsidRDefault="002929FE" w:rsidP="002929FE">
      <w:r>
        <w:t>0f per post naar:</w:t>
      </w:r>
      <w:r>
        <w:tab/>
        <w:t>Algemeene Schippers Vereeniging</w:t>
      </w:r>
    </w:p>
    <w:p w14:paraId="67B9D519" w14:textId="77777777" w:rsidR="002929FE" w:rsidRDefault="002929FE" w:rsidP="002929FE">
      <w:pPr>
        <w:ind w:left="1416" w:firstLine="708"/>
      </w:pPr>
      <w:r>
        <w:t>Zwartewaalstraat 37, 3081 HV Rotterdam</w:t>
      </w:r>
    </w:p>
    <w:p w14:paraId="7740C9C3" w14:textId="77777777" w:rsidR="002929FE" w:rsidRDefault="002929FE" w:rsidP="002929FE">
      <w:r>
        <w:t xml:space="preserve">Heeft u vragen of opmerkingen over de enquête neem dan gerust contact op met Jessica </w:t>
      </w:r>
      <w:proofErr w:type="spellStart"/>
      <w:r>
        <w:t>vd</w:t>
      </w:r>
      <w:proofErr w:type="spellEnd"/>
      <w:r>
        <w:t xml:space="preserve"> Akker telefoon: 06-22738505</w:t>
      </w:r>
      <w:bookmarkEnd w:id="0"/>
    </w:p>
    <w:sectPr w:rsidR="002929FE" w:rsidSect="0087126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17D61" w14:textId="77777777" w:rsidR="00AC65DF" w:rsidRDefault="00AC65DF">
      <w:r>
        <w:separator/>
      </w:r>
    </w:p>
  </w:endnote>
  <w:endnote w:type="continuationSeparator" w:id="0">
    <w:p w14:paraId="3AD98006" w14:textId="77777777" w:rsidR="00AC65DF" w:rsidRDefault="00AC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00AE8" w14:textId="77777777" w:rsidR="00554413" w:rsidRDefault="00554413" w:rsidP="00427992">
    <w:pPr>
      <w:pStyle w:val="Voettekst"/>
      <w:framePr w:wrap="around" w:vAnchor="text" w:hAnchor="margin" w:xAlign="in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1BF30E9" w14:textId="77777777" w:rsidR="00554413" w:rsidRDefault="00554413" w:rsidP="00427992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2955529"/>
      <w:docPartObj>
        <w:docPartGallery w:val="Page Numbers (Bottom of Page)"/>
        <w:docPartUnique/>
      </w:docPartObj>
    </w:sdtPr>
    <w:sdtEndPr/>
    <w:sdtContent>
      <w:p w14:paraId="6690D832" w14:textId="1A10B5BB" w:rsidR="002929FE" w:rsidRDefault="002929F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195919" w14:textId="3959AD09" w:rsidR="00554413" w:rsidRPr="00554413" w:rsidRDefault="00554413" w:rsidP="00554413">
    <w:pPr>
      <w:pStyle w:val="Koptekst"/>
      <w:jc w:val="center"/>
      <w:rPr>
        <w:rFonts w:ascii="Arial" w:hAnsi="Arial" w:cs="Arial"/>
        <w:i/>
        <w:color w:val="2E2C73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0676866"/>
      <w:docPartObj>
        <w:docPartGallery w:val="Page Numbers (Bottom of Page)"/>
        <w:docPartUnique/>
      </w:docPartObj>
    </w:sdtPr>
    <w:sdtEndPr/>
    <w:sdtContent>
      <w:p w14:paraId="62A92C9A" w14:textId="00B4E7A8" w:rsidR="002929FE" w:rsidRDefault="002929F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4347AD" w14:textId="3AADD1E2" w:rsidR="00554413" w:rsidRPr="00554413" w:rsidRDefault="00554413" w:rsidP="00554413">
    <w:pPr>
      <w:pStyle w:val="Koptekst"/>
      <w:jc w:val="center"/>
      <w:rPr>
        <w:rFonts w:ascii="Arial" w:hAnsi="Arial" w:cs="Arial"/>
        <w:i/>
        <w:color w:val="2E2C7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6BF22" w14:textId="77777777" w:rsidR="00AC65DF" w:rsidRDefault="00AC65DF">
      <w:r>
        <w:separator/>
      </w:r>
    </w:p>
  </w:footnote>
  <w:footnote w:type="continuationSeparator" w:id="0">
    <w:p w14:paraId="26D9FA21" w14:textId="77777777" w:rsidR="00AC65DF" w:rsidRDefault="00AC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01BFE" w14:textId="77777777" w:rsidR="00554413" w:rsidRDefault="00340A30">
    <w:pPr>
      <w:pStyle w:val="Koptekst"/>
    </w:pPr>
    <w:r>
      <w:rPr>
        <w:noProof/>
      </w:rPr>
      <w:drawing>
        <wp:inline distT="0" distB="0" distL="0" distR="0" wp14:anchorId="78AAFD38" wp14:editId="52C14A40">
          <wp:extent cx="5743575" cy="1009650"/>
          <wp:effectExtent l="0" t="0" r="0" b="0"/>
          <wp:docPr id="2" name="Afbeelding 2" descr="E:\ASV\kantoor asv\briefhoofd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ASV\kantoor asv\briefhoofd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71574"/>
    <w:multiLevelType w:val="hybridMultilevel"/>
    <w:tmpl w:val="86E441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BC"/>
    <w:rsid w:val="00140CFB"/>
    <w:rsid w:val="00175D00"/>
    <w:rsid w:val="00213D0D"/>
    <w:rsid w:val="00246028"/>
    <w:rsid w:val="00266FCE"/>
    <w:rsid w:val="002929FE"/>
    <w:rsid w:val="00340A30"/>
    <w:rsid w:val="003D5759"/>
    <w:rsid w:val="00427992"/>
    <w:rsid w:val="004678BC"/>
    <w:rsid w:val="005326F0"/>
    <w:rsid w:val="00554413"/>
    <w:rsid w:val="00581F87"/>
    <w:rsid w:val="005A11E3"/>
    <w:rsid w:val="005B2D4B"/>
    <w:rsid w:val="00606A06"/>
    <w:rsid w:val="00755BDC"/>
    <w:rsid w:val="00871263"/>
    <w:rsid w:val="0097623D"/>
    <w:rsid w:val="00995FF1"/>
    <w:rsid w:val="00A46BD0"/>
    <w:rsid w:val="00A65D67"/>
    <w:rsid w:val="00AC65DF"/>
    <w:rsid w:val="00AD6747"/>
    <w:rsid w:val="00C255F0"/>
    <w:rsid w:val="00D06927"/>
    <w:rsid w:val="00D632AF"/>
    <w:rsid w:val="00D90C7A"/>
    <w:rsid w:val="00D95EED"/>
    <w:rsid w:val="00E00207"/>
    <w:rsid w:val="00EC5A97"/>
    <w:rsid w:val="00F83986"/>
    <w:rsid w:val="00F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7787B"/>
  <w15:chartTrackingRefBased/>
  <w15:docId w15:val="{E6FE5A7E-8A3B-4438-A493-839650C0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929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06A0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6A0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75D00"/>
  </w:style>
  <w:style w:type="character" w:styleId="Hyperlink">
    <w:name w:val="Hyperlink"/>
    <w:basedOn w:val="Standaardalinea-lettertype"/>
    <w:uiPriority w:val="99"/>
    <w:rsid w:val="005B2D4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929FE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2929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semiHidden/>
    <w:unhideWhenUsed/>
    <w:rsid w:val="00F8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F8398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gplaatsen@algemeeneschippersvereeniging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Desktop\ASV-Briefpapie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ASV-Briefpapier.dotx</Template>
  <TotalTime>1</TotalTime>
  <Pages>3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VOF lANAUVE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</dc:creator>
  <cp:keywords/>
  <dc:description/>
  <cp:lastModifiedBy>liesbeth recourt</cp:lastModifiedBy>
  <cp:revision>2</cp:revision>
  <cp:lastPrinted>2020-07-02T16:35:00Z</cp:lastPrinted>
  <dcterms:created xsi:type="dcterms:W3CDTF">2020-07-07T13:14:00Z</dcterms:created>
  <dcterms:modified xsi:type="dcterms:W3CDTF">2020-07-07T13:14:00Z</dcterms:modified>
</cp:coreProperties>
</file>